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C5" w:rsidRDefault="00A638C5" w:rsidP="00A638C5">
      <w:pPr>
        <w:autoSpaceDE w:val="0"/>
        <w:autoSpaceDN w:val="0"/>
        <w:adjustRightInd w:val="0"/>
        <w:spacing w:after="120" w:line="240" w:lineRule="auto"/>
        <w:ind w:left="585" w:hanging="225"/>
        <w:outlineLvl w:val="2"/>
        <w:rPr>
          <w:rFonts w:ascii="Times New Roman" w:eastAsia="Times New Roman" w:hAnsi="Times New Roman"/>
          <w:b/>
          <w:sz w:val="24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Toc335814688"/>
      <w:bookmarkStart w:id="1" w:name="_GoBack"/>
      <w:bookmarkEnd w:id="0"/>
      <w:bookmarkEnd w:id="1"/>
    </w:p>
    <w:p w:rsidR="00C03FB5" w:rsidRDefault="00C03FB5" w:rsidP="00A638C5">
      <w:pPr>
        <w:autoSpaceDE w:val="0"/>
        <w:autoSpaceDN w:val="0"/>
        <w:adjustRightInd w:val="0"/>
        <w:spacing w:after="120" w:line="240" w:lineRule="auto"/>
        <w:ind w:left="585" w:hanging="225"/>
        <w:outlineLvl w:val="2"/>
        <w:rPr>
          <w:rFonts w:ascii="Times New Roman" w:eastAsia="Times New Roman" w:hAnsi="Times New Roman"/>
          <w:b/>
          <w:sz w:val="24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7686" w:rsidRDefault="00FE7686" w:rsidP="00A638C5">
      <w:pPr>
        <w:autoSpaceDE w:val="0"/>
        <w:autoSpaceDN w:val="0"/>
        <w:adjustRightInd w:val="0"/>
        <w:spacing w:after="120" w:line="240" w:lineRule="auto"/>
        <w:ind w:left="585" w:hanging="225"/>
        <w:outlineLvl w:val="2"/>
        <w:rPr>
          <w:rFonts w:ascii="Times New Roman" w:eastAsia="Times New Roman" w:hAnsi="Times New Roman"/>
          <w:b/>
          <w:sz w:val="24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7686" w:rsidRDefault="00FE7686" w:rsidP="00A638C5">
      <w:pPr>
        <w:autoSpaceDE w:val="0"/>
        <w:autoSpaceDN w:val="0"/>
        <w:adjustRightInd w:val="0"/>
        <w:spacing w:after="120" w:line="240" w:lineRule="auto"/>
        <w:ind w:left="585" w:hanging="225"/>
        <w:outlineLvl w:val="2"/>
        <w:rPr>
          <w:rFonts w:ascii="Times New Roman" w:eastAsia="Times New Roman" w:hAnsi="Times New Roman"/>
          <w:b/>
          <w:sz w:val="24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7686" w:rsidRDefault="00FE7686" w:rsidP="00FE7686">
      <w:pPr>
        <w:autoSpaceDE w:val="0"/>
        <w:autoSpaceDN w:val="0"/>
        <w:adjustRightInd w:val="0"/>
        <w:spacing w:after="120" w:line="240" w:lineRule="auto"/>
        <w:ind w:left="585" w:hanging="225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3FB5" w:rsidRDefault="00C03FB5" w:rsidP="00FE7686">
      <w:pPr>
        <w:autoSpaceDE w:val="0"/>
        <w:autoSpaceDN w:val="0"/>
        <w:adjustRightInd w:val="0"/>
        <w:spacing w:after="120" w:line="240" w:lineRule="auto"/>
        <w:ind w:left="585" w:hanging="225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4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O T A                I N F O R M A T I V A</w:t>
      </w:r>
    </w:p>
    <w:p w:rsidR="00C03FB5" w:rsidRPr="00FE7686" w:rsidRDefault="00C03FB5" w:rsidP="00A638C5">
      <w:pPr>
        <w:autoSpaceDE w:val="0"/>
        <w:autoSpaceDN w:val="0"/>
        <w:adjustRightInd w:val="0"/>
        <w:spacing w:after="120" w:line="240" w:lineRule="auto"/>
        <w:ind w:left="585" w:hanging="225"/>
        <w:outlineLvl w:val="2"/>
        <w:rPr>
          <w:rFonts w:ascii="Times New Roman" w:eastAsia="Times New Roman" w:hAnsi="Times New Roman"/>
          <w:b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3FB5" w:rsidRPr="00FE7686" w:rsidRDefault="00C03FB5" w:rsidP="00FE7686">
      <w:pPr>
        <w:autoSpaceDE w:val="0"/>
        <w:autoSpaceDN w:val="0"/>
        <w:adjustRightInd w:val="0"/>
        <w:spacing w:after="120" w:line="240" w:lineRule="auto"/>
        <w:ind w:left="585" w:hanging="225"/>
        <w:jc w:val="both"/>
        <w:outlineLvl w:val="2"/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3FB5" w:rsidRPr="00FE7686" w:rsidRDefault="00FE7686" w:rsidP="00FE7686">
      <w:pPr>
        <w:autoSpaceDE w:val="0"/>
        <w:autoSpaceDN w:val="0"/>
        <w:adjustRightInd w:val="0"/>
        <w:spacing w:after="120" w:line="240" w:lineRule="auto"/>
        <w:ind w:left="585" w:hanging="225"/>
        <w:jc w:val="both"/>
        <w:outlineLvl w:val="2"/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686"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03FB5" w:rsidRPr="00FE7686"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hace destacar que, aunque viene</w:t>
      </w:r>
      <w:r w:rsidRPr="00FE7686"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expresamente reflejado en </w:t>
      </w:r>
      <w:r w:rsidR="006D01BB"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cláusula 9 del </w:t>
      </w:r>
      <w:r w:rsidRPr="00FE7686"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C03FB5" w:rsidRPr="00FE7686"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liego de cláusulas administrativas particulares, </w:t>
      </w:r>
      <w:r w:rsidR="00445922"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en la legislación vigente, </w:t>
      </w:r>
      <w:r w:rsidR="00C03FB5" w:rsidRPr="00FE7686"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empresa ofertante, deberá incluir en el sobre, junto con su oferta y lo</w:t>
      </w:r>
      <w:r w:rsidR="00445922"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 demás documentos exigidos, la </w:t>
      </w:r>
      <w:r w:rsidRPr="00FE7686"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Certificación acreditativa de la inscripción en el Registro Oficial de Licitadores y empresas clasificadas del Sector Público.</w:t>
      </w:r>
    </w:p>
    <w:p w:rsidR="00C03FB5" w:rsidRPr="00FE7686" w:rsidRDefault="00C03FB5" w:rsidP="00FE7686">
      <w:pPr>
        <w:autoSpaceDE w:val="0"/>
        <w:autoSpaceDN w:val="0"/>
        <w:adjustRightInd w:val="0"/>
        <w:spacing w:after="120" w:line="240" w:lineRule="auto"/>
        <w:ind w:left="585" w:hanging="225"/>
        <w:jc w:val="both"/>
        <w:outlineLvl w:val="2"/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3FB5" w:rsidRDefault="00FE7686" w:rsidP="00A638C5">
      <w:pPr>
        <w:autoSpaceDE w:val="0"/>
        <w:autoSpaceDN w:val="0"/>
        <w:adjustRightInd w:val="0"/>
        <w:spacing w:after="120" w:line="240" w:lineRule="auto"/>
        <w:ind w:left="585" w:hanging="225"/>
        <w:outlineLvl w:val="2"/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b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A2DE8"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se</w:t>
      </w:r>
      <w:r w:rsidR="002A2DE8" w:rsidRPr="002A2DE8"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comunica a los efectos oportunos en Melilla, a 25 de septiembre de 2.018</w:t>
      </w:r>
      <w:r w:rsidR="002A2DE8"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2A2DE8" w:rsidRDefault="002A2DE8" w:rsidP="00A638C5">
      <w:pPr>
        <w:autoSpaceDE w:val="0"/>
        <w:autoSpaceDN w:val="0"/>
        <w:adjustRightInd w:val="0"/>
        <w:spacing w:after="120" w:line="240" w:lineRule="auto"/>
        <w:ind w:left="585" w:hanging="225"/>
        <w:outlineLvl w:val="2"/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EL GERENTE</w:t>
      </w:r>
    </w:p>
    <w:p w:rsidR="002A2DE8" w:rsidRDefault="002A2DE8" w:rsidP="00A638C5">
      <w:pPr>
        <w:autoSpaceDE w:val="0"/>
        <w:autoSpaceDN w:val="0"/>
        <w:adjustRightInd w:val="0"/>
        <w:spacing w:after="120" w:line="240" w:lineRule="auto"/>
        <w:ind w:left="585" w:hanging="225"/>
        <w:outlineLvl w:val="2"/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2DE8" w:rsidRDefault="002A2DE8" w:rsidP="00A638C5">
      <w:pPr>
        <w:autoSpaceDE w:val="0"/>
        <w:autoSpaceDN w:val="0"/>
        <w:adjustRightInd w:val="0"/>
        <w:spacing w:after="120" w:line="240" w:lineRule="auto"/>
        <w:ind w:left="585" w:hanging="225"/>
        <w:outlineLvl w:val="2"/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2DE8" w:rsidRDefault="002A2DE8" w:rsidP="00A638C5">
      <w:pPr>
        <w:autoSpaceDE w:val="0"/>
        <w:autoSpaceDN w:val="0"/>
        <w:adjustRightInd w:val="0"/>
        <w:spacing w:after="120" w:line="240" w:lineRule="auto"/>
        <w:ind w:left="585" w:hanging="225"/>
        <w:outlineLvl w:val="2"/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2DE8" w:rsidRPr="002A2DE8" w:rsidRDefault="002A2DE8" w:rsidP="00A638C5">
      <w:pPr>
        <w:autoSpaceDE w:val="0"/>
        <w:autoSpaceDN w:val="0"/>
        <w:adjustRightInd w:val="0"/>
        <w:spacing w:after="120" w:line="240" w:lineRule="auto"/>
        <w:ind w:left="585" w:hanging="225"/>
        <w:outlineLvl w:val="2"/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Fdo.: Eugenio del Cid Jiménez</w:t>
      </w:r>
    </w:p>
    <w:p w:rsidR="002A2DE8" w:rsidRPr="002A2DE8" w:rsidRDefault="002A2DE8" w:rsidP="00A638C5">
      <w:pPr>
        <w:autoSpaceDE w:val="0"/>
        <w:autoSpaceDN w:val="0"/>
        <w:adjustRightInd w:val="0"/>
        <w:spacing w:after="120" w:line="240" w:lineRule="auto"/>
        <w:ind w:left="585" w:hanging="225"/>
        <w:outlineLvl w:val="2"/>
        <w:rPr>
          <w:rFonts w:ascii="Times New Roman" w:eastAsia="Times New Roman" w:hAnsi="Times New Roman"/>
          <w:sz w:val="28"/>
          <w:szCs w:val="28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A2DE8" w:rsidRPr="002A2DE8" w:rsidSect="00102269">
      <w:headerReference w:type="default" r:id="rId8"/>
      <w:pgSz w:w="11906" w:h="16838"/>
      <w:pgMar w:top="170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84" w:rsidRDefault="00FC5884" w:rsidP="001002FD">
      <w:pPr>
        <w:spacing w:after="0" w:line="240" w:lineRule="auto"/>
      </w:pPr>
      <w:r>
        <w:separator/>
      </w:r>
    </w:p>
  </w:endnote>
  <w:endnote w:type="continuationSeparator" w:id="0">
    <w:p w:rsidR="00FC5884" w:rsidRDefault="00FC5884" w:rsidP="00100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rosti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84" w:rsidRDefault="00FC5884" w:rsidP="001002FD">
      <w:pPr>
        <w:spacing w:after="0" w:line="240" w:lineRule="auto"/>
      </w:pPr>
      <w:r>
        <w:separator/>
      </w:r>
    </w:p>
  </w:footnote>
  <w:footnote w:type="continuationSeparator" w:id="0">
    <w:p w:rsidR="00FC5884" w:rsidRDefault="00FC5884" w:rsidP="00100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269" w:rsidRPr="00387DE1" w:rsidRDefault="00102269" w:rsidP="00393081">
    <w:pPr>
      <w:pStyle w:val="Encabezado"/>
      <w:spacing w:after="80"/>
      <w:ind w:left="851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509996</wp:posOffset>
              </wp:positionH>
              <wp:positionV relativeFrom="paragraph">
                <wp:posOffset>188490</wp:posOffset>
              </wp:positionV>
              <wp:extent cx="5124575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7DB369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14.85pt" to="443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" strokecolor="#5b9bd5 [3204]" strokeweight=".5pt">
              <v:stroke joinstyle="miter"/>
            </v:line>
          </w:pict>
        </mc:Fallback>
      </mc:AlternateContent>
    </w:r>
    <w:r w:rsidRPr="00387DE1">
      <w:rPr>
        <w:rFonts w:ascii="Arial" w:hAnsi="Arial" w:cs="Arial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-94615</wp:posOffset>
              </wp:positionV>
              <wp:extent cx="1035685" cy="1146810"/>
              <wp:effectExtent l="0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146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269" w:rsidRDefault="00102269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957532" cy="859062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TIPO-236x21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5359" cy="866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7.45pt;width:81.55pt;height:90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" stroked="f">
              <v:textbox style="mso-fit-shape-to-text:t">
                <w:txbxContent>
                  <w:p w:rsidR="00102269" w:rsidRDefault="00102269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>
                          <wp:extent cx="957532" cy="859062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TIPO-236x21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5359" cy="8660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87DE1">
      <w:rPr>
        <w:rFonts w:ascii="Arial" w:hAnsi="Arial" w:cs="Arial"/>
        <w:sz w:val="24"/>
        <w:szCs w:val="24"/>
      </w:rPr>
      <w:t>Empresa Municipal de la Vivienda y Suelo de Melilla, S.A.</w:t>
    </w:r>
  </w:p>
  <w:p w:rsidR="00102269" w:rsidRPr="00BA7DA8" w:rsidRDefault="00102269" w:rsidP="005A08CB">
    <w:pPr>
      <w:pStyle w:val="Encabezado"/>
      <w:tabs>
        <w:tab w:val="clear" w:pos="8504"/>
        <w:tab w:val="center" w:pos="4961"/>
      </w:tabs>
      <w:ind w:left="851"/>
      <w:rPr>
        <w:rFonts w:ascii="Arial" w:hAnsi="Arial" w:cs="Arial"/>
        <w:sz w:val="16"/>
        <w:szCs w:val="16"/>
      </w:rPr>
    </w:pPr>
    <w:r w:rsidRPr="00BA7DA8">
      <w:rPr>
        <w:rFonts w:ascii="Arial" w:hAnsi="Arial" w:cs="Arial"/>
        <w:sz w:val="16"/>
        <w:szCs w:val="16"/>
      </w:rPr>
      <w:t>Avenida de las Minas del Rif, 3 – 52006 Melilla</w:t>
    </w:r>
    <w:r>
      <w:rPr>
        <w:rFonts w:ascii="Arial" w:hAnsi="Arial" w:cs="Arial"/>
        <w:sz w:val="16"/>
        <w:szCs w:val="16"/>
      </w:rPr>
      <w:tab/>
    </w:r>
  </w:p>
  <w:p w:rsidR="00102269" w:rsidRPr="00BA7DA8" w:rsidRDefault="00102269" w:rsidP="000F5DC1">
    <w:pPr>
      <w:pStyle w:val="Encabezado"/>
      <w:ind w:left="851"/>
      <w:rPr>
        <w:rFonts w:ascii="Arial" w:hAnsi="Arial" w:cs="Arial"/>
        <w:sz w:val="16"/>
        <w:szCs w:val="16"/>
      </w:rPr>
    </w:pPr>
    <w:r w:rsidRPr="00BA7DA8">
      <w:rPr>
        <w:rFonts w:ascii="Arial" w:hAnsi="Arial" w:cs="Arial"/>
        <w:sz w:val="16"/>
        <w:szCs w:val="16"/>
      </w:rPr>
      <w:t>CIF: A-29955234</w:t>
    </w:r>
  </w:p>
  <w:p w:rsidR="00102269" w:rsidRPr="00BA7DA8" w:rsidRDefault="00102269" w:rsidP="000F5DC1">
    <w:pPr>
      <w:pStyle w:val="Encabezado"/>
      <w:ind w:left="851"/>
      <w:rPr>
        <w:rFonts w:ascii="Arial" w:hAnsi="Arial" w:cs="Arial"/>
        <w:sz w:val="16"/>
        <w:szCs w:val="16"/>
      </w:rPr>
    </w:pPr>
    <w:r w:rsidRPr="00BA7DA8">
      <w:rPr>
        <w:rFonts w:ascii="Arial" w:hAnsi="Arial" w:cs="Arial"/>
        <w:sz w:val="16"/>
        <w:szCs w:val="16"/>
      </w:rPr>
      <w:t>Telf.: 952 67 94 80 - Fax: 952 67 86 24</w:t>
    </w:r>
  </w:p>
  <w:p w:rsidR="00102269" w:rsidRPr="00BA7DA8" w:rsidRDefault="00102269" w:rsidP="000F5DC1">
    <w:pPr>
      <w:pStyle w:val="Encabezado"/>
      <w:ind w:left="851"/>
      <w:rPr>
        <w:rFonts w:ascii="Arial" w:hAnsi="Arial" w:cs="Arial"/>
        <w:sz w:val="16"/>
        <w:szCs w:val="16"/>
        <w:lang w:val="en-US"/>
      </w:rPr>
    </w:pPr>
    <w:r w:rsidRPr="00BA7DA8">
      <w:rPr>
        <w:rFonts w:ascii="Arial" w:hAnsi="Arial" w:cs="Arial"/>
        <w:sz w:val="16"/>
        <w:szCs w:val="16"/>
        <w:lang w:val="en-US"/>
      </w:rPr>
      <w:t>Portal web: www.emvismesa.es</w:t>
    </w:r>
  </w:p>
  <w:p w:rsidR="00102269" w:rsidRPr="00F85ED8" w:rsidRDefault="00102269" w:rsidP="001002FD">
    <w:pPr>
      <w:pStyle w:val="Encabezado"/>
      <w:ind w:left="284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5C4B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44F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A4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307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822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5AC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AA7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56A6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80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223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4791F"/>
    <w:multiLevelType w:val="hybridMultilevel"/>
    <w:tmpl w:val="20048B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17431"/>
    <w:multiLevelType w:val="hybridMultilevel"/>
    <w:tmpl w:val="B6BA7C8E"/>
    <w:lvl w:ilvl="0" w:tplc="ABF08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10FE5"/>
    <w:multiLevelType w:val="hybridMultilevel"/>
    <w:tmpl w:val="90160DC2"/>
    <w:lvl w:ilvl="0" w:tplc="E46A4C7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37D5EA6"/>
    <w:multiLevelType w:val="hybridMultilevel"/>
    <w:tmpl w:val="792C2EEC"/>
    <w:lvl w:ilvl="0" w:tplc="F13E615C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90C2276"/>
    <w:multiLevelType w:val="hybridMultilevel"/>
    <w:tmpl w:val="7F102492"/>
    <w:lvl w:ilvl="0" w:tplc="00010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04A10"/>
    <w:multiLevelType w:val="hybridMultilevel"/>
    <w:tmpl w:val="130027FE"/>
    <w:lvl w:ilvl="0" w:tplc="C36EE01C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B3C3923"/>
    <w:multiLevelType w:val="hybridMultilevel"/>
    <w:tmpl w:val="72466418"/>
    <w:lvl w:ilvl="0" w:tplc="5BAC6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24C4F"/>
    <w:multiLevelType w:val="hybridMultilevel"/>
    <w:tmpl w:val="B252A6FA"/>
    <w:lvl w:ilvl="0" w:tplc="628CF856">
      <w:numFmt w:val="bullet"/>
      <w:lvlText w:val="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630347"/>
    <w:multiLevelType w:val="hybridMultilevel"/>
    <w:tmpl w:val="8FFE76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D0E6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F23A339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796119"/>
    <w:multiLevelType w:val="hybridMultilevel"/>
    <w:tmpl w:val="DBD4CC4E"/>
    <w:lvl w:ilvl="0" w:tplc="280CDD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F1C57"/>
    <w:multiLevelType w:val="hybridMultilevel"/>
    <w:tmpl w:val="6464B9F8"/>
    <w:lvl w:ilvl="0" w:tplc="DC16F58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853CE"/>
    <w:multiLevelType w:val="hybridMultilevel"/>
    <w:tmpl w:val="8F588DC6"/>
    <w:lvl w:ilvl="0" w:tplc="A6685808">
      <w:start w:val="1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75AF64E">
      <w:start w:val="3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eastAsia="Times New Roman" w:hAnsi="Symbol" w:cs="Times New Roman"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70814F2"/>
    <w:multiLevelType w:val="hybridMultilevel"/>
    <w:tmpl w:val="8BE0B818"/>
    <w:lvl w:ilvl="0" w:tplc="6C6A7D1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3" w15:restartNumberingAfterBreak="0">
    <w:nsid w:val="5D196380"/>
    <w:multiLevelType w:val="hybridMultilevel"/>
    <w:tmpl w:val="43CEC55A"/>
    <w:lvl w:ilvl="0" w:tplc="3528C7CC">
      <w:start w:val="1"/>
      <w:numFmt w:val="bullet"/>
      <w:lvlText w:val="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A87410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BE037B"/>
    <w:multiLevelType w:val="hybridMultilevel"/>
    <w:tmpl w:val="3C90C418"/>
    <w:lvl w:ilvl="0" w:tplc="5A389B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7136"/>
    <w:multiLevelType w:val="hybridMultilevel"/>
    <w:tmpl w:val="AFA01F96"/>
    <w:lvl w:ilvl="0" w:tplc="0C0A0001">
      <w:start w:val="13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26" w15:restartNumberingAfterBreak="0">
    <w:nsid w:val="748F6328"/>
    <w:multiLevelType w:val="hybridMultilevel"/>
    <w:tmpl w:val="0290C95E"/>
    <w:lvl w:ilvl="0" w:tplc="0B24D048">
      <w:numFmt w:val="bullet"/>
      <w:pStyle w:val="TDC4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5C85A89"/>
    <w:multiLevelType w:val="hybridMultilevel"/>
    <w:tmpl w:val="002A9EA6"/>
    <w:lvl w:ilvl="0" w:tplc="5C26B4F0">
      <w:start w:val="3"/>
      <w:numFmt w:val="bullet"/>
      <w:lvlText w:val="-"/>
      <w:lvlJc w:val="left"/>
      <w:pPr>
        <w:ind w:left="1776" w:hanging="360"/>
      </w:pPr>
      <w:rPr>
        <w:rFonts w:ascii="Book Antiqua" w:eastAsia="Times New Roman" w:hAnsi="Book Antiqu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A735180"/>
    <w:multiLevelType w:val="hybridMultilevel"/>
    <w:tmpl w:val="EE46B48A"/>
    <w:lvl w:ilvl="0" w:tplc="866C67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12"/>
  </w:num>
  <w:num w:numId="17">
    <w:abstractNumId w:val="27"/>
  </w:num>
  <w:num w:numId="18">
    <w:abstractNumId w:val="23"/>
  </w:num>
  <w:num w:numId="19">
    <w:abstractNumId w:val="13"/>
  </w:num>
  <w:num w:numId="20">
    <w:abstractNumId w:val="22"/>
  </w:num>
  <w:num w:numId="21">
    <w:abstractNumId w:val="15"/>
  </w:num>
  <w:num w:numId="22">
    <w:abstractNumId w:val="26"/>
  </w:num>
  <w:num w:numId="23">
    <w:abstractNumId w:val="16"/>
  </w:num>
  <w:num w:numId="24">
    <w:abstractNumId w:val="18"/>
  </w:num>
  <w:num w:numId="25">
    <w:abstractNumId w:val="21"/>
  </w:num>
  <w:num w:numId="26">
    <w:abstractNumId w:val="25"/>
  </w:num>
  <w:num w:numId="27">
    <w:abstractNumId w:val="20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13"/>
    <w:rsid w:val="00000FFD"/>
    <w:rsid w:val="000158EA"/>
    <w:rsid w:val="000161DA"/>
    <w:rsid w:val="00016C5A"/>
    <w:rsid w:val="000242BB"/>
    <w:rsid w:val="00026D80"/>
    <w:rsid w:val="00032267"/>
    <w:rsid w:val="00041209"/>
    <w:rsid w:val="0004346A"/>
    <w:rsid w:val="00047417"/>
    <w:rsid w:val="000531F4"/>
    <w:rsid w:val="000554F4"/>
    <w:rsid w:val="00063FB5"/>
    <w:rsid w:val="000715D7"/>
    <w:rsid w:val="000761DB"/>
    <w:rsid w:val="00082AB8"/>
    <w:rsid w:val="000841D5"/>
    <w:rsid w:val="00097077"/>
    <w:rsid w:val="000A7FCF"/>
    <w:rsid w:val="000B0E0E"/>
    <w:rsid w:val="000B23FC"/>
    <w:rsid w:val="000B39F1"/>
    <w:rsid w:val="000D5042"/>
    <w:rsid w:val="000D62F9"/>
    <w:rsid w:val="000E5F85"/>
    <w:rsid w:val="000F2167"/>
    <w:rsid w:val="000F5DC1"/>
    <w:rsid w:val="001002FD"/>
    <w:rsid w:val="00102269"/>
    <w:rsid w:val="001036F0"/>
    <w:rsid w:val="001108ED"/>
    <w:rsid w:val="00131135"/>
    <w:rsid w:val="00131E9B"/>
    <w:rsid w:val="00136569"/>
    <w:rsid w:val="00137306"/>
    <w:rsid w:val="00137778"/>
    <w:rsid w:val="001450A5"/>
    <w:rsid w:val="00156E04"/>
    <w:rsid w:val="00164517"/>
    <w:rsid w:val="00164587"/>
    <w:rsid w:val="001651F8"/>
    <w:rsid w:val="00176F77"/>
    <w:rsid w:val="00186540"/>
    <w:rsid w:val="001928C5"/>
    <w:rsid w:val="001A3441"/>
    <w:rsid w:val="001A6784"/>
    <w:rsid w:val="001A7E36"/>
    <w:rsid w:val="001B0A93"/>
    <w:rsid w:val="001B60F2"/>
    <w:rsid w:val="001B66E7"/>
    <w:rsid w:val="001C2BBA"/>
    <w:rsid w:val="001D1F0E"/>
    <w:rsid w:val="001D3358"/>
    <w:rsid w:val="001D6CF9"/>
    <w:rsid w:val="001D7172"/>
    <w:rsid w:val="001E12AE"/>
    <w:rsid w:val="001E52AC"/>
    <w:rsid w:val="0020344A"/>
    <w:rsid w:val="002071C5"/>
    <w:rsid w:val="00210EF6"/>
    <w:rsid w:val="002127F9"/>
    <w:rsid w:val="002206CA"/>
    <w:rsid w:val="00232C88"/>
    <w:rsid w:val="0023359D"/>
    <w:rsid w:val="002436CA"/>
    <w:rsid w:val="00244983"/>
    <w:rsid w:val="00246264"/>
    <w:rsid w:val="00251267"/>
    <w:rsid w:val="00252C78"/>
    <w:rsid w:val="00264186"/>
    <w:rsid w:val="00271367"/>
    <w:rsid w:val="00272240"/>
    <w:rsid w:val="0027299E"/>
    <w:rsid w:val="002761E9"/>
    <w:rsid w:val="00282DC0"/>
    <w:rsid w:val="00285810"/>
    <w:rsid w:val="00295134"/>
    <w:rsid w:val="002A050D"/>
    <w:rsid w:val="002A2DE8"/>
    <w:rsid w:val="002A4AB5"/>
    <w:rsid w:val="002A50D9"/>
    <w:rsid w:val="002B5886"/>
    <w:rsid w:val="002C1E35"/>
    <w:rsid w:val="002C4CD1"/>
    <w:rsid w:val="002D14BE"/>
    <w:rsid w:val="002D4886"/>
    <w:rsid w:val="002D5075"/>
    <w:rsid w:val="002D793A"/>
    <w:rsid w:val="002E7D92"/>
    <w:rsid w:val="002F35BF"/>
    <w:rsid w:val="00307FAF"/>
    <w:rsid w:val="003163EC"/>
    <w:rsid w:val="003168A4"/>
    <w:rsid w:val="003245C7"/>
    <w:rsid w:val="0033313F"/>
    <w:rsid w:val="00334A90"/>
    <w:rsid w:val="00344A1A"/>
    <w:rsid w:val="00346923"/>
    <w:rsid w:val="00350D3B"/>
    <w:rsid w:val="00351E37"/>
    <w:rsid w:val="00351F96"/>
    <w:rsid w:val="00353F8E"/>
    <w:rsid w:val="003574D9"/>
    <w:rsid w:val="0036058C"/>
    <w:rsid w:val="003640FF"/>
    <w:rsid w:val="00374743"/>
    <w:rsid w:val="003821BE"/>
    <w:rsid w:val="00387D29"/>
    <w:rsid w:val="00387DE1"/>
    <w:rsid w:val="00393081"/>
    <w:rsid w:val="003939C3"/>
    <w:rsid w:val="003A0DE2"/>
    <w:rsid w:val="003A6CB5"/>
    <w:rsid w:val="003B0984"/>
    <w:rsid w:val="003B1B63"/>
    <w:rsid w:val="003C0E06"/>
    <w:rsid w:val="003D2038"/>
    <w:rsid w:val="003D70C5"/>
    <w:rsid w:val="003D73CD"/>
    <w:rsid w:val="003F5EEE"/>
    <w:rsid w:val="004072BF"/>
    <w:rsid w:val="00421DAF"/>
    <w:rsid w:val="0043014C"/>
    <w:rsid w:val="00445677"/>
    <w:rsid w:val="00445922"/>
    <w:rsid w:val="00445F18"/>
    <w:rsid w:val="004479FC"/>
    <w:rsid w:val="0045351A"/>
    <w:rsid w:val="00460EA9"/>
    <w:rsid w:val="0046122C"/>
    <w:rsid w:val="00471E59"/>
    <w:rsid w:val="00472BEA"/>
    <w:rsid w:val="00473976"/>
    <w:rsid w:val="00477EA7"/>
    <w:rsid w:val="00484FAF"/>
    <w:rsid w:val="0048590E"/>
    <w:rsid w:val="00494B5C"/>
    <w:rsid w:val="004A14DF"/>
    <w:rsid w:val="004A7B18"/>
    <w:rsid w:val="004B2254"/>
    <w:rsid w:val="004B4F40"/>
    <w:rsid w:val="004B77D2"/>
    <w:rsid w:val="004B7E1B"/>
    <w:rsid w:val="004C7947"/>
    <w:rsid w:val="004C7C87"/>
    <w:rsid w:val="004D14A2"/>
    <w:rsid w:val="004D4252"/>
    <w:rsid w:val="004D4A13"/>
    <w:rsid w:val="004D64A9"/>
    <w:rsid w:val="004D7A29"/>
    <w:rsid w:val="004E266A"/>
    <w:rsid w:val="004E37F5"/>
    <w:rsid w:val="004E501B"/>
    <w:rsid w:val="004F01EC"/>
    <w:rsid w:val="004F1FF4"/>
    <w:rsid w:val="004F46B0"/>
    <w:rsid w:val="004F67A0"/>
    <w:rsid w:val="005108FA"/>
    <w:rsid w:val="0051656E"/>
    <w:rsid w:val="005223C5"/>
    <w:rsid w:val="005223FD"/>
    <w:rsid w:val="00522DE3"/>
    <w:rsid w:val="00526EF7"/>
    <w:rsid w:val="00533529"/>
    <w:rsid w:val="00541848"/>
    <w:rsid w:val="00550B5E"/>
    <w:rsid w:val="00553297"/>
    <w:rsid w:val="00556E3A"/>
    <w:rsid w:val="00557187"/>
    <w:rsid w:val="00562857"/>
    <w:rsid w:val="0056366B"/>
    <w:rsid w:val="00570F48"/>
    <w:rsid w:val="00575EC0"/>
    <w:rsid w:val="005764F6"/>
    <w:rsid w:val="00587AA8"/>
    <w:rsid w:val="00596A77"/>
    <w:rsid w:val="005A08CB"/>
    <w:rsid w:val="005A17BA"/>
    <w:rsid w:val="005A4526"/>
    <w:rsid w:val="005A50E7"/>
    <w:rsid w:val="005B2BA7"/>
    <w:rsid w:val="005C7787"/>
    <w:rsid w:val="005D0050"/>
    <w:rsid w:val="005D0CD3"/>
    <w:rsid w:val="005D1990"/>
    <w:rsid w:val="005E2A02"/>
    <w:rsid w:val="005E3F2D"/>
    <w:rsid w:val="005E62EA"/>
    <w:rsid w:val="005E7413"/>
    <w:rsid w:val="00610C80"/>
    <w:rsid w:val="00616156"/>
    <w:rsid w:val="00624432"/>
    <w:rsid w:val="00632124"/>
    <w:rsid w:val="006365A8"/>
    <w:rsid w:val="00647933"/>
    <w:rsid w:val="006506A2"/>
    <w:rsid w:val="006570CA"/>
    <w:rsid w:val="0066039C"/>
    <w:rsid w:val="00672E23"/>
    <w:rsid w:val="006739C2"/>
    <w:rsid w:val="0068164D"/>
    <w:rsid w:val="006833A0"/>
    <w:rsid w:val="0068497A"/>
    <w:rsid w:val="006865E6"/>
    <w:rsid w:val="00693405"/>
    <w:rsid w:val="00695744"/>
    <w:rsid w:val="00695DD3"/>
    <w:rsid w:val="0069737D"/>
    <w:rsid w:val="006A1620"/>
    <w:rsid w:val="006D01BB"/>
    <w:rsid w:val="006D6587"/>
    <w:rsid w:val="006E30F4"/>
    <w:rsid w:val="006E3747"/>
    <w:rsid w:val="00703457"/>
    <w:rsid w:val="00707310"/>
    <w:rsid w:val="007113E8"/>
    <w:rsid w:val="00715B3D"/>
    <w:rsid w:val="00720565"/>
    <w:rsid w:val="0073174E"/>
    <w:rsid w:val="00733772"/>
    <w:rsid w:val="0073555D"/>
    <w:rsid w:val="00736508"/>
    <w:rsid w:val="00746439"/>
    <w:rsid w:val="007506E1"/>
    <w:rsid w:val="00767E03"/>
    <w:rsid w:val="0077134F"/>
    <w:rsid w:val="007735B8"/>
    <w:rsid w:val="00774720"/>
    <w:rsid w:val="007930BD"/>
    <w:rsid w:val="007A48D2"/>
    <w:rsid w:val="007C00FC"/>
    <w:rsid w:val="007C2AEE"/>
    <w:rsid w:val="007C509A"/>
    <w:rsid w:val="007D5D55"/>
    <w:rsid w:val="007D7057"/>
    <w:rsid w:val="007E3EB3"/>
    <w:rsid w:val="007E4AAB"/>
    <w:rsid w:val="007E6F72"/>
    <w:rsid w:val="007F0C32"/>
    <w:rsid w:val="007F1EC1"/>
    <w:rsid w:val="007F332E"/>
    <w:rsid w:val="007F5EB9"/>
    <w:rsid w:val="008004E9"/>
    <w:rsid w:val="00800A2F"/>
    <w:rsid w:val="00814CB9"/>
    <w:rsid w:val="00817B0C"/>
    <w:rsid w:val="008272EE"/>
    <w:rsid w:val="008275BC"/>
    <w:rsid w:val="0083192E"/>
    <w:rsid w:val="00833B53"/>
    <w:rsid w:val="00836560"/>
    <w:rsid w:val="00836E7A"/>
    <w:rsid w:val="008448BC"/>
    <w:rsid w:val="0084542F"/>
    <w:rsid w:val="0085083A"/>
    <w:rsid w:val="00857E78"/>
    <w:rsid w:val="008608FF"/>
    <w:rsid w:val="008661AA"/>
    <w:rsid w:val="00874F4C"/>
    <w:rsid w:val="008765EA"/>
    <w:rsid w:val="00877225"/>
    <w:rsid w:val="00890C8E"/>
    <w:rsid w:val="00893062"/>
    <w:rsid w:val="00894066"/>
    <w:rsid w:val="008943DC"/>
    <w:rsid w:val="00895DD9"/>
    <w:rsid w:val="008A2E19"/>
    <w:rsid w:val="008A3B57"/>
    <w:rsid w:val="008B0337"/>
    <w:rsid w:val="008B0CA5"/>
    <w:rsid w:val="008B6772"/>
    <w:rsid w:val="008D065D"/>
    <w:rsid w:val="008D15CF"/>
    <w:rsid w:val="008D2D50"/>
    <w:rsid w:val="008D3F23"/>
    <w:rsid w:val="008D54A6"/>
    <w:rsid w:val="008D5849"/>
    <w:rsid w:val="008D6E32"/>
    <w:rsid w:val="008E2E68"/>
    <w:rsid w:val="008E3F03"/>
    <w:rsid w:val="008F324C"/>
    <w:rsid w:val="008F63A6"/>
    <w:rsid w:val="00907E83"/>
    <w:rsid w:val="00911327"/>
    <w:rsid w:val="00914B05"/>
    <w:rsid w:val="009169DC"/>
    <w:rsid w:val="009208E8"/>
    <w:rsid w:val="00923C0F"/>
    <w:rsid w:val="009278A3"/>
    <w:rsid w:val="00933D02"/>
    <w:rsid w:val="0094496B"/>
    <w:rsid w:val="00945449"/>
    <w:rsid w:val="0094682F"/>
    <w:rsid w:val="009509D8"/>
    <w:rsid w:val="009528CE"/>
    <w:rsid w:val="00952EC5"/>
    <w:rsid w:val="00964D5B"/>
    <w:rsid w:val="00964EE0"/>
    <w:rsid w:val="00965925"/>
    <w:rsid w:val="009659D7"/>
    <w:rsid w:val="0096657B"/>
    <w:rsid w:val="009668A3"/>
    <w:rsid w:val="00967BAA"/>
    <w:rsid w:val="009722E0"/>
    <w:rsid w:val="00980039"/>
    <w:rsid w:val="0098681B"/>
    <w:rsid w:val="00987359"/>
    <w:rsid w:val="00994456"/>
    <w:rsid w:val="009A159D"/>
    <w:rsid w:val="009B233B"/>
    <w:rsid w:val="009B3133"/>
    <w:rsid w:val="009B5D18"/>
    <w:rsid w:val="009C22D2"/>
    <w:rsid w:val="009C5713"/>
    <w:rsid w:val="009C5ACF"/>
    <w:rsid w:val="009D12DA"/>
    <w:rsid w:val="009E4569"/>
    <w:rsid w:val="009E477D"/>
    <w:rsid w:val="009E5D84"/>
    <w:rsid w:val="009E788A"/>
    <w:rsid w:val="009F26D0"/>
    <w:rsid w:val="009F4BC5"/>
    <w:rsid w:val="00A03F1A"/>
    <w:rsid w:val="00A14823"/>
    <w:rsid w:val="00A245CB"/>
    <w:rsid w:val="00A359A9"/>
    <w:rsid w:val="00A41759"/>
    <w:rsid w:val="00A42EFB"/>
    <w:rsid w:val="00A5245C"/>
    <w:rsid w:val="00A60976"/>
    <w:rsid w:val="00A638C5"/>
    <w:rsid w:val="00A64EA3"/>
    <w:rsid w:val="00A658A7"/>
    <w:rsid w:val="00A82F92"/>
    <w:rsid w:val="00A91B89"/>
    <w:rsid w:val="00AA7AEA"/>
    <w:rsid w:val="00AB03F7"/>
    <w:rsid w:val="00AB057A"/>
    <w:rsid w:val="00AB471B"/>
    <w:rsid w:val="00AC3405"/>
    <w:rsid w:val="00AD173F"/>
    <w:rsid w:val="00AD22F4"/>
    <w:rsid w:val="00AD5D3C"/>
    <w:rsid w:val="00AD5F04"/>
    <w:rsid w:val="00AD7110"/>
    <w:rsid w:val="00AE2600"/>
    <w:rsid w:val="00AE264C"/>
    <w:rsid w:val="00AE50BE"/>
    <w:rsid w:val="00AE7131"/>
    <w:rsid w:val="00AE727F"/>
    <w:rsid w:val="00AF53EE"/>
    <w:rsid w:val="00AF7B88"/>
    <w:rsid w:val="00B005B3"/>
    <w:rsid w:val="00B12496"/>
    <w:rsid w:val="00B16876"/>
    <w:rsid w:val="00B22C53"/>
    <w:rsid w:val="00B25D34"/>
    <w:rsid w:val="00B262F6"/>
    <w:rsid w:val="00B268E0"/>
    <w:rsid w:val="00B271A9"/>
    <w:rsid w:val="00B3140A"/>
    <w:rsid w:val="00B32E0E"/>
    <w:rsid w:val="00B431F5"/>
    <w:rsid w:val="00B52DA3"/>
    <w:rsid w:val="00B61233"/>
    <w:rsid w:val="00B631AF"/>
    <w:rsid w:val="00B64493"/>
    <w:rsid w:val="00B65FC6"/>
    <w:rsid w:val="00B8492C"/>
    <w:rsid w:val="00BA6DC3"/>
    <w:rsid w:val="00BA6E43"/>
    <w:rsid w:val="00BA7DA8"/>
    <w:rsid w:val="00BB7468"/>
    <w:rsid w:val="00BD1766"/>
    <w:rsid w:val="00BD2FFB"/>
    <w:rsid w:val="00BD3113"/>
    <w:rsid w:val="00BD613D"/>
    <w:rsid w:val="00BE1F8D"/>
    <w:rsid w:val="00BF476B"/>
    <w:rsid w:val="00C03FB5"/>
    <w:rsid w:val="00C04D73"/>
    <w:rsid w:val="00C078D7"/>
    <w:rsid w:val="00C11EB9"/>
    <w:rsid w:val="00C14AC1"/>
    <w:rsid w:val="00C2242F"/>
    <w:rsid w:val="00C250AE"/>
    <w:rsid w:val="00C41493"/>
    <w:rsid w:val="00C516C4"/>
    <w:rsid w:val="00C5369F"/>
    <w:rsid w:val="00C53D40"/>
    <w:rsid w:val="00C62597"/>
    <w:rsid w:val="00C66B4E"/>
    <w:rsid w:val="00C66C79"/>
    <w:rsid w:val="00C72BF2"/>
    <w:rsid w:val="00C80006"/>
    <w:rsid w:val="00C876FF"/>
    <w:rsid w:val="00C94A4C"/>
    <w:rsid w:val="00CA4196"/>
    <w:rsid w:val="00CB0B3E"/>
    <w:rsid w:val="00CC0EC6"/>
    <w:rsid w:val="00CC222D"/>
    <w:rsid w:val="00CC6363"/>
    <w:rsid w:val="00CD2B9F"/>
    <w:rsid w:val="00CE1D91"/>
    <w:rsid w:val="00CE1FCC"/>
    <w:rsid w:val="00CF4A44"/>
    <w:rsid w:val="00CF584A"/>
    <w:rsid w:val="00D0038B"/>
    <w:rsid w:val="00D05A63"/>
    <w:rsid w:val="00D10759"/>
    <w:rsid w:val="00D10CB6"/>
    <w:rsid w:val="00D1475A"/>
    <w:rsid w:val="00D154A7"/>
    <w:rsid w:val="00D2046D"/>
    <w:rsid w:val="00D23F7E"/>
    <w:rsid w:val="00D30E85"/>
    <w:rsid w:val="00D4758E"/>
    <w:rsid w:val="00D62607"/>
    <w:rsid w:val="00D6500A"/>
    <w:rsid w:val="00D6719D"/>
    <w:rsid w:val="00D67241"/>
    <w:rsid w:val="00D7108A"/>
    <w:rsid w:val="00D76F2C"/>
    <w:rsid w:val="00D776EF"/>
    <w:rsid w:val="00D8011C"/>
    <w:rsid w:val="00D83A4D"/>
    <w:rsid w:val="00D84197"/>
    <w:rsid w:val="00D87A6E"/>
    <w:rsid w:val="00D9541B"/>
    <w:rsid w:val="00D9607A"/>
    <w:rsid w:val="00D967BE"/>
    <w:rsid w:val="00DB066F"/>
    <w:rsid w:val="00DB41FC"/>
    <w:rsid w:val="00DB5B7F"/>
    <w:rsid w:val="00DD76F1"/>
    <w:rsid w:val="00DE3E0C"/>
    <w:rsid w:val="00DF2FA7"/>
    <w:rsid w:val="00DF477F"/>
    <w:rsid w:val="00DF496D"/>
    <w:rsid w:val="00DF6CFB"/>
    <w:rsid w:val="00E00E01"/>
    <w:rsid w:val="00E027CF"/>
    <w:rsid w:val="00E07961"/>
    <w:rsid w:val="00E10FB4"/>
    <w:rsid w:val="00E151A5"/>
    <w:rsid w:val="00E16022"/>
    <w:rsid w:val="00E321D4"/>
    <w:rsid w:val="00E377B3"/>
    <w:rsid w:val="00E44D33"/>
    <w:rsid w:val="00E46804"/>
    <w:rsid w:val="00E52C01"/>
    <w:rsid w:val="00E53AD0"/>
    <w:rsid w:val="00E6073F"/>
    <w:rsid w:val="00E620A5"/>
    <w:rsid w:val="00E66E40"/>
    <w:rsid w:val="00E741A1"/>
    <w:rsid w:val="00E75718"/>
    <w:rsid w:val="00E81071"/>
    <w:rsid w:val="00E828E6"/>
    <w:rsid w:val="00E83887"/>
    <w:rsid w:val="00E83FBC"/>
    <w:rsid w:val="00E84AFF"/>
    <w:rsid w:val="00E9392C"/>
    <w:rsid w:val="00E93FA2"/>
    <w:rsid w:val="00EA2ECA"/>
    <w:rsid w:val="00EA74AB"/>
    <w:rsid w:val="00EB31AE"/>
    <w:rsid w:val="00EC0B49"/>
    <w:rsid w:val="00EC6698"/>
    <w:rsid w:val="00ED30D9"/>
    <w:rsid w:val="00EE32D4"/>
    <w:rsid w:val="00EE5CEF"/>
    <w:rsid w:val="00EF1CB5"/>
    <w:rsid w:val="00EF6507"/>
    <w:rsid w:val="00F018EA"/>
    <w:rsid w:val="00F103D5"/>
    <w:rsid w:val="00F13356"/>
    <w:rsid w:val="00F22B52"/>
    <w:rsid w:val="00F32B29"/>
    <w:rsid w:val="00F35281"/>
    <w:rsid w:val="00F354F2"/>
    <w:rsid w:val="00F35A30"/>
    <w:rsid w:val="00F414CC"/>
    <w:rsid w:val="00F43EEC"/>
    <w:rsid w:val="00F5145E"/>
    <w:rsid w:val="00F529E4"/>
    <w:rsid w:val="00F53061"/>
    <w:rsid w:val="00F54D2F"/>
    <w:rsid w:val="00F55577"/>
    <w:rsid w:val="00F6064F"/>
    <w:rsid w:val="00F615FB"/>
    <w:rsid w:val="00F6605F"/>
    <w:rsid w:val="00F72561"/>
    <w:rsid w:val="00F77A2B"/>
    <w:rsid w:val="00F81651"/>
    <w:rsid w:val="00F82811"/>
    <w:rsid w:val="00F85ED8"/>
    <w:rsid w:val="00F8696E"/>
    <w:rsid w:val="00F87DD1"/>
    <w:rsid w:val="00F9202A"/>
    <w:rsid w:val="00F9444F"/>
    <w:rsid w:val="00FA1213"/>
    <w:rsid w:val="00FA6612"/>
    <w:rsid w:val="00FB6168"/>
    <w:rsid w:val="00FB7217"/>
    <w:rsid w:val="00FB7400"/>
    <w:rsid w:val="00FC362D"/>
    <w:rsid w:val="00FC55E6"/>
    <w:rsid w:val="00FC5884"/>
    <w:rsid w:val="00FE0490"/>
    <w:rsid w:val="00FE768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8BDF67-8C86-4C39-BB2A-907302CF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J1"/>
    <w:basedOn w:val="Normal"/>
    <w:link w:val="Ttulo1Car"/>
    <w:qFormat/>
    <w:rsid w:val="00AE2600"/>
    <w:pPr>
      <w:keepLines/>
      <w:autoSpaceDE w:val="0"/>
      <w:autoSpaceDN w:val="0"/>
      <w:adjustRightInd w:val="0"/>
      <w:spacing w:after="0" w:line="240" w:lineRule="auto"/>
      <w:jc w:val="center"/>
      <w:outlineLvl w:val="0"/>
    </w:pPr>
    <w:rPr>
      <w:rFonts w:ascii="Eurostile" w:eastAsia="Times New Roman" w:hAnsi="Eurostile" w:cs="Eurostile"/>
      <w:sz w:val="24"/>
      <w:szCs w:val="24"/>
      <w:lang w:val="es-ES_tradnl" w:eastAsia="es-ES"/>
    </w:rPr>
  </w:style>
  <w:style w:type="paragraph" w:styleId="Ttulo2">
    <w:name w:val="heading 2"/>
    <w:aliases w:val="J2"/>
    <w:basedOn w:val="Normal"/>
    <w:next w:val="Normal"/>
    <w:link w:val="Ttulo2Car"/>
    <w:unhideWhenUsed/>
    <w:qFormat/>
    <w:rsid w:val="00F35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aliases w:val="J3"/>
    <w:basedOn w:val="Normal"/>
    <w:next w:val="Normal"/>
    <w:link w:val="Ttulo3Car"/>
    <w:unhideWhenUsed/>
    <w:qFormat/>
    <w:rsid w:val="00F35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aliases w:val="J4"/>
    <w:basedOn w:val="Normal"/>
    <w:next w:val="Normal"/>
    <w:link w:val="Ttulo4Car"/>
    <w:qFormat/>
    <w:rsid w:val="00A638C5"/>
    <w:pPr>
      <w:keepNext/>
      <w:spacing w:after="0" w:line="240" w:lineRule="auto"/>
      <w:jc w:val="center"/>
      <w:outlineLvl w:val="3"/>
    </w:pPr>
    <w:rPr>
      <w:rFonts w:ascii="Book Antiqua" w:eastAsia="Times New Roman" w:hAnsi="Book Antiqua"/>
      <w:b/>
      <w:bCs/>
      <w:sz w:val="24"/>
      <w:szCs w:val="24"/>
      <w:lang w:val="es-ES_tradnl" w:eastAsia="ca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link w:val="Ttulo5Car"/>
    <w:qFormat/>
    <w:rsid w:val="00A638C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s-ES_tradnl" w:eastAsia="ca-ES"/>
    </w:rPr>
  </w:style>
  <w:style w:type="paragraph" w:styleId="Ttulo6">
    <w:name w:val="heading 6"/>
    <w:basedOn w:val="Normal"/>
    <w:next w:val="Normal"/>
    <w:link w:val="Ttulo6Car"/>
    <w:unhideWhenUsed/>
    <w:qFormat/>
    <w:rsid w:val="00A638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A638C5"/>
    <w:pPr>
      <w:keepNext/>
      <w:widowControl w:val="0"/>
      <w:suppressAutoHyphens/>
      <w:autoSpaceDE w:val="0"/>
      <w:autoSpaceDN w:val="0"/>
      <w:adjustRightInd w:val="0"/>
      <w:spacing w:after="0" w:line="288" w:lineRule="auto"/>
      <w:jc w:val="both"/>
      <w:outlineLvl w:val="6"/>
    </w:pPr>
    <w:rPr>
      <w:rFonts w:ascii="Times New Roman" w:eastAsia="Times New Roman" w:hAnsi="Times New Roman"/>
      <w:b/>
      <w:bCs/>
      <w:spacing w:val="-3"/>
      <w:sz w:val="24"/>
      <w:szCs w:val="24"/>
      <w:lang w:eastAsia="ca-ES"/>
    </w:rPr>
  </w:style>
  <w:style w:type="paragraph" w:styleId="Ttulo8">
    <w:name w:val="heading 8"/>
    <w:basedOn w:val="Normal"/>
    <w:next w:val="Normal"/>
    <w:link w:val="Ttulo8Car"/>
    <w:qFormat/>
    <w:rsid w:val="00A638C5"/>
    <w:pPr>
      <w:keepNext/>
      <w:spacing w:after="120" w:line="240" w:lineRule="auto"/>
      <w:ind w:left="709"/>
      <w:jc w:val="both"/>
      <w:outlineLvl w:val="7"/>
    </w:pPr>
    <w:rPr>
      <w:rFonts w:ascii="Times New Roman" w:eastAsia="Times New Roman" w:hAnsi="Times New Roman"/>
      <w:b/>
      <w:bCs/>
      <w:i/>
      <w:iCs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00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2FD"/>
  </w:style>
  <w:style w:type="paragraph" w:styleId="Piedepgina">
    <w:name w:val="footer"/>
    <w:basedOn w:val="Normal"/>
    <w:link w:val="PiedepginaCar"/>
    <w:unhideWhenUsed/>
    <w:rsid w:val="001002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2FD"/>
  </w:style>
  <w:style w:type="paragraph" w:styleId="Textodeglobo">
    <w:name w:val="Balloon Text"/>
    <w:basedOn w:val="Normal"/>
    <w:link w:val="TextodegloboCar"/>
    <w:semiHidden/>
    <w:unhideWhenUsed/>
    <w:rsid w:val="0010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2F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D6719D"/>
    <w:rPr>
      <w:color w:val="0000FF"/>
      <w:u w:val="single"/>
    </w:rPr>
  </w:style>
  <w:style w:type="character" w:styleId="Nmerodepgina">
    <w:name w:val="page number"/>
    <w:basedOn w:val="Fuentedeprrafopredeter"/>
    <w:rsid w:val="005223FD"/>
  </w:style>
  <w:style w:type="paragraph" w:styleId="Prrafodelista">
    <w:name w:val="List Paragraph"/>
    <w:basedOn w:val="Normal"/>
    <w:uiPriority w:val="34"/>
    <w:qFormat/>
    <w:rsid w:val="003D70C5"/>
    <w:pPr>
      <w:ind w:left="720"/>
      <w:contextualSpacing/>
    </w:pPr>
    <w:rPr>
      <w:lang w:val="es-ES_tradnl"/>
    </w:rPr>
  </w:style>
  <w:style w:type="paragraph" w:styleId="Sangra3detindependiente">
    <w:name w:val="Body Text Indent 3"/>
    <w:basedOn w:val="Normal"/>
    <w:link w:val="Sangra3detindependienteCar"/>
    <w:rsid w:val="00736508"/>
    <w:pPr>
      <w:autoSpaceDE w:val="0"/>
      <w:autoSpaceDN w:val="0"/>
      <w:adjustRightInd w:val="0"/>
      <w:spacing w:after="0" w:line="240" w:lineRule="auto"/>
      <w:ind w:firstLine="1134"/>
    </w:pPr>
    <w:rPr>
      <w:rFonts w:ascii="Eurostile" w:eastAsia="Times New Roman" w:hAnsi="Eurostile" w:cs="Eurostile"/>
      <w:i/>
      <w:iCs/>
      <w:sz w:val="24"/>
      <w:szCs w:val="24"/>
      <w:lang w:val="en-U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36508"/>
    <w:rPr>
      <w:rFonts w:ascii="Eurostile" w:eastAsia="Times New Roman" w:hAnsi="Eurostile" w:cs="Eurostile"/>
      <w:i/>
      <w:i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semiHidden/>
    <w:unhideWhenUsed/>
    <w:rsid w:val="00AE260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E2600"/>
    <w:rPr>
      <w:sz w:val="22"/>
      <w:szCs w:val="22"/>
      <w:lang w:eastAsia="en-US"/>
    </w:rPr>
  </w:style>
  <w:style w:type="character" w:customStyle="1" w:styleId="Ttulo1Car">
    <w:name w:val="Título 1 Car"/>
    <w:aliases w:val="J1 Car"/>
    <w:basedOn w:val="Fuentedeprrafopredeter"/>
    <w:link w:val="Ttulo1"/>
    <w:rsid w:val="00AE2600"/>
    <w:rPr>
      <w:rFonts w:ascii="Eurostile" w:eastAsia="Times New Roman" w:hAnsi="Eurostile" w:cs="Eurostile"/>
      <w:sz w:val="24"/>
      <w:szCs w:val="24"/>
      <w:lang w:val="es-ES_tradnl"/>
    </w:rPr>
  </w:style>
  <w:style w:type="paragraph" w:customStyle="1" w:styleId="Sangradetindependiente">
    <w:name w:val="Sangría de t. independiente"/>
    <w:basedOn w:val="Normal"/>
    <w:rsid w:val="00AE2600"/>
    <w:pPr>
      <w:autoSpaceDE w:val="0"/>
      <w:autoSpaceDN w:val="0"/>
      <w:adjustRightInd w:val="0"/>
      <w:spacing w:after="0" w:line="240" w:lineRule="auto"/>
      <w:ind w:left="708" w:firstLine="143"/>
      <w:jc w:val="both"/>
    </w:pPr>
    <w:rPr>
      <w:rFonts w:ascii="Book Antiqua" w:eastAsia="Times New Roman" w:hAnsi="Book Antiqua" w:cs="Book Antiqua"/>
      <w:i/>
      <w:iCs/>
      <w:lang w:val="es-ES_tradnl" w:eastAsia="es-ES"/>
    </w:rPr>
  </w:style>
  <w:style w:type="paragraph" w:styleId="NormalWeb">
    <w:name w:val="Normal (Web)"/>
    <w:basedOn w:val="Normal"/>
    <w:rsid w:val="00D15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D154A7"/>
  </w:style>
  <w:style w:type="character" w:styleId="nfasis">
    <w:name w:val="Emphasis"/>
    <w:qFormat/>
    <w:rsid w:val="00D154A7"/>
    <w:rPr>
      <w:i/>
      <w:iCs/>
    </w:rPr>
  </w:style>
  <w:style w:type="character" w:customStyle="1" w:styleId="apple-converted-space">
    <w:name w:val="apple-converted-space"/>
    <w:rsid w:val="00D154A7"/>
  </w:style>
  <w:style w:type="paragraph" w:customStyle="1" w:styleId="titulares">
    <w:name w:val="titulares"/>
    <w:basedOn w:val="Normal"/>
    <w:rsid w:val="00D154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ayor2">
    <w:name w:val="mayor_2"/>
    <w:rsid w:val="00D154A7"/>
  </w:style>
  <w:style w:type="character" w:customStyle="1" w:styleId="icono">
    <w:name w:val="icono"/>
    <w:rsid w:val="00D154A7"/>
  </w:style>
  <w:style w:type="character" w:customStyle="1" w:styleId="texto-corregido">
    <w:name w:val="texto-corregido"/>
    <w:rsid w:val="00D154A7"/>
  </w:style>
  <w:style w:type="character" w:styleId="Textoennegrita">
    <w:name w:val="Strong"/>
    <w:qFormat/>
    <w:rsid w:val="00D154A7"/>
    <w:rPr>
      <w:b/>
      <w:bCs/>
    </w:rPr>
  </w:style>
  <w:style w:type="character" w:customStyle="1" w:styleId="Cuerpodeltexto5">
    <w:name w:val="Cuerpo del texto (5)_"/>
    <w:link w:val="Cuerpodeltexto50"/>
    <w:rsid w:val="00D154A7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Cuerpodeltexto595ptoCursivaEspaciado-1pto">
    <w:name w:val="Cuerpo del texto (5) + 9;5 pto;Cursiva;Espaciado -1 pto"/>
    <w:rsid w:val="00D154A7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s-ES" w:eastAsia="es-ES" w:bidi="es-ES"/>
    </w:rPr>
  </w:style>
  <w:style w:type="paragraph" w:customStyle="1" w:styleId="Cuerpodeltexto50">
    <w:name w:val="Cuerpo del texto (5)"/>
    <w:basedOn w:val="Normal"/>
    <w:link w:val="Cuerpodeltexto5"/>
    <w:rsid w:val="00D154A7"/>
    <w:pPr>
      <w:widowControl w:val="0"/>
      <w:shd w:val="clear" w:color="auto" w:fill="FFFFFF"/>
      <w:spacing w:before="360" w:after="240" w:line="374" w:lineRule="exact"/>
      <w:jc w:val="both"/>
    </w:pPr>
    <w:rPr>
      <w:rFonts w:ascii="Palatino Linotype" w:eastAsia="Palatino Linotype" w:hAnsi="Palatino Linotype" w:cs="Palatino Linotype"/>
      <w:sz w:val="18"/>
      <w:szCs w:val="18"/>
      <w:lang w:eastAsia="es-ES"/>
    </w:rPr>
  </w:style>
  <w:style w:type="paragraph" w:customStyle="1" w:styleId="Textopredeterminado">
    <w:name w:val="Texto predeterminado"/>
    <w:basedOn w:val="Normal"/>
    <w:rsid w:val="004B7E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45F18"/>
    <w:rPr>
      <w:color w:val="954F72" w:themeColor="followedHyperlink"/>
      <w:u w:val="single"/>
    </w:rPr>
  </w:style>
  <w:style w:type="character" w:customStyle="1" w:styleId="Ttulo2Car">
    <w:name w:val="Título 2 Car"/>
    <w:aliases w:val="J2 Car"/>
    <w:basedOn w:val="Fuentedeprrafopredeter"/>
    <w:link w:val="Ttulo2"/>
    <w:uiPriority w:val="9"/>
    <w:semiHidden/>
    <w:rsid w:val="00F354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ar">
    <w:name w:val="Título 3 Car"/>
    <w:aliases w:val="J3 Car"/>
    <w:basedOn w:val="Fuentedeprrafopredeter"/>
    <w:link w:val="Ttulo3"/>
    <w:uiPriority w:val="9"/>
    <w:semiHidden/>
    <w:rsid w:val="00F354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oindependiente2">
    <w:name w:val="Body Text 2"/>
    <w:basedOn w:val="Normal"/>
    <w:link w:val="Textoindependiente2Car"/>
    <w:semiHidden/>
    <w:unhideWhenUsed/>
    <w:rsid w:val="00F354F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354F2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rsid w:val="00F354F2"/>
    <w:pPr>
      <w:autoSpaceDE w:val="0"/>
      <w:autoSpaceDN w:val="0"/>
      <w:adjustRightInd w:val="0"/>
      <w:spacing w:before="240" w:after="240" w:line="240" w:lineRule="auto"/>
      <w:jc w:val="both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354F2"/>
    <w:rPr>
      <w:rFonts w:ascii="Times New Roman" w:eastAsia="Times New Roman" w:hAnsi="Times New Roman"/>
    </w:rPr>
  </w:style>
  <w:style w:type="character" w:styleId="Refdenotaalpie">
    <w:name w:val="footnote reference"/>
    <w:semiHidden/>
    <w:rsid w:val="00F354F2"/>
    <w:rPr>
      <w:vertAlign w:val="superscript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38C5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A638C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38C5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A638C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638C5"/>
    <w:rPr>
      <w:sz w:val="22"/>
      <w:szCs w:val="22"/>
      <w:lang w:eastAsia="en-US"/>
    </w:rPr>
  </w:style>
  <w:style w:type="character" w:customStyle="1" w:styleId="Ttulo4Car">
    <w:name w:val="Título 4 Car"/>
    <w:aliases w:val="J4 Car"/>
    <w:basedOn w:val="Fuentedeprrafopredeter"/>
    <w:link w:val="Ttulo4"/>
    <w:rsid w:val="00A638C5"/>
    <w:rPr>
      <w:rFonts w:ascii="Book Antiqua" w:eastAsia="Times New Roman" w:hAnsi="Book Antiqua"/>
      <w:b/>
      <w:bCs/>
      <w:sz w:val="24"/>
      <w:szCs w:val="24"/>
      <w:lang w:val="es-ES_tradnl" w:eastAsia="ca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ar">
    <w:name w:val="Título 5 Car"/>
    <w:basedOn w:val="Fuentedeprrafopredeter"/>
    <w:link w:val="Ttulo5"/>
    <w:rsid w:val="00A638C5"/>
    <w:rPr>
      <w:rFonts w:ascii="Times New Roman" w:eastAsia="Times New Roman" w:hAnsi="Times New Roman"/>
      <w:b/>
      <w:bCs/>
      <w:sz w:val="24"/>
      <w:szCs w:val="24"/>
      <w:u w:val="single"/>
      <w:lang w:val="es-ES_tradnl" w:eastAsia="ca-ES"/>
    </w:rPr>
  </w:style>
  <w:style w:type="character" w:customStyle="1" w:styleId="Ttulo7Car">
    <w:name w:val="Título 7 Car"/>
    <w:basedOn w:val="Fuentedeprrafopredeter"/>
    <w:link w:val="Ttulo7"/>
    <w:rsid w:val="00A638C5"/>
    <w:rPr>
      <w:rFonts w:ascii="Times New Roman" w:eastAsia="Times New Roman" w:hAnsi="Times New Roman"/>
      <w:b/>
      <w:bCs/>
      <w:spacing w:val="-3"/>
      <w:sz w:val="24"/>
      <w:szCs w:val="24"/>
      <w:lang w:eastAsia="ca-ES"/>
    </w:rPr>
  </w:style>
  <w:style w:type="character" w:customStyle="1" w:styleId="Ttulo8Car">
    <w:name w:val="Título 8 Car"/>
    <w:basedOn w:val="Fuentedeprrafopredeter"/>
    <w:link w:val="Ttulo8"/>
    <w:rsid w:val="00A638C5"/>
    <w:rPr>
      <w:rFonts w:ascii="Times New Roman" w:eastAsia="Times New Roman" w:hAnsi="Times New Roman"/>
      <w:b/>
      <w:bCs/>
      <w:i/>
      <w:iCs/>
      <w:sz w:val="24"/>
      <w:szCs w:val="24"/>
      <w:lang w:eastAsia="ca-ES"/>
    </w:rPr>
  </w:style>
  <w:style w:type="numbering" w:customStyle="1" w:styleId="Sinlista1">
    <w:name w:val="Sin lista1"/>
    <w:next w:val="Sinlista"/>
    <w:uiPriority w:val="99"/>
    <w:semiHidden/>
    <w:unhideWhenUsed/>
    <w:rsid w:val="00A638C5"/>
  </w:style>
  <w:style w:type="paragraph" w:styleId="Textoindependiente3">
    <w:name w:val="Body Text 3"/>
    <w:basedOn w:val="Normal"/>
    <w:link w:val="Textoindependiente3Car"/>
    <w:semiHidden/>
    <w:rsid w:val="00A638C5"/>
    <w:pPr>
      <w:spacing w:after="0" w:line="240" w:lineRule="auto"/>
      <w:jc w:val="both"/>
    </w:pPr>
    <w:rPr>
      <w:rFonts w:ascii="Book Antiqua" w:eastAsia="Times New Roman" w:hAnsi="Book Antiqua"/>
      <w:i/>
      <w:iCs/>
      <w:sz w:val="24"/>
      <w:szCs w:val="24"/>
      <w:lang w:val="es-ES_tradnl" w:eastAsia="ca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638C5"/>
    <w:rPr>
      <w:rFonts w:ascii="Book Antiqua" w:eastAsia="Times New Roman" w:hAnsi="Book Antiqua"/>
      <w:i/>
      <w:iCs/>
      <w:sz w:val="24"/>
      <w:szCs w:val="24"/>
      <w:lang w:val="es-ES_tradnl" w:eastAsia="ca-ES"/>
    </w:rPr>
  </w:style>
  <w:style w:type="character" w:customStyle="1" w:styleId="txbo2">
    <w:name w:val="txbo2"/>
    <w:basedOn w:val="Fuentedeprrafopredeter"/>
    <w:rsid w:val="00A638C5"/>
  </w:style>
  <w:style w:type="paragraph" w:customStyle="1" w:styleId="Default">
    <w:name w:val="Default"/>
    <w:rsid w:val="00A638C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resalte">
    <w:name w:val="resalte"/>
    <w:basedOn w:val="Fuentedeprrafopredeter"/>
    <w:rsid w:val="00A638C5"/>
  </w:style>
  <w:style w:type="character" w:customStyle="1" w:styleId="bold">
    <w:name w:val="bold"/>
    <w:basedOn w:val="Fuentedeprrafopredeter"/>
    <w:rsid w:val="00A638C5"/>
  </w:style>
  <w:style w:type="paragraph" w:styleId="ndice1">
    <w:name w:val="index 1"/>
    <w:basedOn w:val="Normal"/>
    <w:next w:val="Normal"/>
    <w:autoRedefine/>
    <w:semiHidden/>
    <w:rsid w:val="00A638C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styleId="TDC1">
    <w:name w:val="toc 1"/>
    <w:basedOn w:val="Ttulodendice"/>
    <w:next w:val="Normal"/>
    <w:autoRedefine/>
    <w:semiHidden/>
    <w:rsid w:val="00A638C5"/>
    <w:pPr>
      <w:spacing w:before="60" w:after="60"/>
    </w:pPr>
    <w:rPr>
      <w:rFonts w:ascii="Times New Roman" w:hAnsi="Times New Roman"/>
    </w:rPr>
  </w:style>
  <w:style w:type="paragraph" w:styleId="Ttulodendice">
    <w:name w:val="index heading"/>
    <w:basedOn w:val="Normal"/>
    <w:next w:val="ndice1"/>
    <w:semiHidden/>
    <w:rsid w:val="00A638C5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DC3">
    <w:name w:val="toc 3"/>
    <w:basedOn w:val="Normal"/>
    <w:next w:val="Normal"/>
    <w:autoRedefine/>
    <w:semiHidden/>
    <w:rsid w:val="00A638C5"/>
    <w:pPr>
      <w:spacing w:after="0" w:line="360" w:lineRule="auto"/>
      <w:ind w:left="482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DC2">
    <w:name w:val="toc 2"/>
    <w:basedOn w:val="Normal"/>
    <w:next w:val="Normal"/>
    <w:autoRedefine/>
    <w:semiHidden/>
    <w:rsid w:val="00A638C5"/>
    <w:pPr>
      <w:spacing w:before="40" w:after="40" w:line="240" w:lineRule="auto"/>
      <w:ind w:left="284"/>
      <w:jc w:val="both"/>
    </w:pPr>
    <w:rPr>
      <w:rFonts w:ascii="Times New Roman" w:eastAsia="Times New Roman" w:hAnsi="Times New Roman" w:cs="Arial"/>
      <w:b/>
      <w:i/>
      <w:sz w:val="24"/>
      <w:szCs w:val="24"/>
      <w:lang w:eastAsia="es-ES"/>
    </w:rPr>
  </w:style>
  <w:style w:type="paragraph" w:styleId="TDC4">
    <w:name w:val="toc 4"/>
    <w:basedOn w:val="Ttulodendice"/>
    <w:next w:val="Normal"/>
    <w:autoRedefine/>
    <w:semiHidden/>
    <w:rsid w:val="00A638C5"/>
    <w:pPr>
      <w:numPr>
        <w:numId w:val="22"/>
      </w:numPr>
      <w:tabs>
        <w:tab w:val="right" w:leader="dot" w:pos="9014"/>
      </w:tabs>
      <w:spacing w:before="60" w:after="60"/>
      <w:ind w:left="1260" w:hanging="1440"/>
      <w:jc w:val="both"/>
    </w:pPr>
    <w:rPr>
      <w:rFonts w:ascii="Times New Roman" w:hAnsi="Times New Roman"/>
      <w:b w:val="0"/>
      <w:bCs w:val="0"/>
      <w:noProof/>
    </w:rPr>
  </w:style>
  <w:style w:type="paragraph" w:styleId="Saludo">
    <w:name w:val="Salutation"/>
    <w:basedOn w:val="Normal"/>
    <w:next w:val="Normal"/>
    <w:link w:val="SaludoCar"/>
    <w:semiHidden/>
    <w:rsid w:val="00A638C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semiHidden/>
    <w:rsid w:val="00A638C5"/>
    <w:rPr>
      <w:rFonts w:ascii="Times New Roman" w:eastAsia="Times New Roman" w:hAnsi="Times New Roman"/>
      <w:sz w:val="24"/>
      <w:szCs w:val="24"/>
    </w:rPr>
  </w:style>
  <w:style w:type="paragraph" w:customStyle="1" w:styleId="Pa11">
    <w:name w:val="Pa11"/>
    <w:basedOn w:val="Default"/>
    <w:next w:val="Default"/>
    <w:rsid w:val="00A638C5"/>
    <w:pPr>
      <w:spacing w:line="201" w:lineRule="atLeast"/>
    </w:pPr>
    <w:rPr>
      <w:rFonts w:cs="Times New Roman"/>
      <w:color w:val="auto"/>
      <w:sz w:val="20"/>
    </w:rPr>
  </w:style>
  <w:style w:type="paragraph" w:customStyle="1" w:styleId="Pa12">
    <w:name w:val="Pa12"/>
    <w:basedOn w:val="Default"/>
    <w:next w:val="Default"/>
    <w:rsid w:val="00A638C5"/>
    <w:pPr>
      <w:spacing w:line="201" w:lineRule="atLeast"/>
    </w:pPr>
    <w:rPr>
      <w:rFonts w:cs="Times New Roman"/>
      <w:color w:val="auto"/>
      <w:sz w:val="20"/>
    </w:rPr>
  </w:style>
  <w:style w:type="paragraph" w:customStyle="1" w:styleId="Pa13">
    <w:name w:val="Pa13"/>
    <w:basedOn w:val="Default"/>
    <w:next w:val="Default"/>
    <w:rsid w:val="00A638C5"/>
    <w:pPr>
      <w:spacing w:line="201" w:lineRule="atLeast"/>
    </w:pPr>
    <w:rPr>
      <w:rFonts w:cs="Times New Roman"/>
      <w:color w:val="auto"/>
      <w:sz w:val="20"/>
    </w:rPr>
  </w:style>
  <w:style w:type="paragraph" w:customStyle="1" w:styleId="Prrafodelista1">
    <w:name w:val="Párrafo de lista1"/>
    <w:basedOn w:val="Normal"/>
    <w:rsid w:val="00A638C5"/>
    <w:pPr>
      <w:ind w:left="720"/>
    </w:pPr>
    <w:rPr>
      <w:rFonts w:eastAsia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li\Desktop\LOGOEMVISME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B3D8-8C71-4013-B73B-9F17ADD22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LOGOEMVISMESA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Marioli</dc:creator>
  <cp:keywords/>
  <cp:lastModifiedBy>Inmaculada Del Campo</cp:lastModifiedBy>
  <cp:revision>2</cp:revision>
  <cp:lastPrinted>2018-09-25T11:45:00Z</cp:lastPrinted>
  <dcterms:created xsi:type="dcterms:W3CDTF">2018-09-26T11:09:00Z</dcterms:created>
  <dcterms:modified xsi:type="dcterms:W3CDTF">2018-09-26T11:09:00Z</dcterms:modified>
</cp:coreProperties>
</file>